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709"/>
        <w:gridCol w:w="3329"/>
      </w:tblGrid>
      <w:tr w:rsidR="00B540BB" w:rsidRPr="00616CA6" w14:paraId="224E11DF" w14:textId="77777777" w:rsidTr="007E5274">
        <w:tc>
          <w:tcPr>
            <w:tcW w:w="2622" w:type="dxa"/>
          </w:tcPr>
          <w:p w14:paraId="168DD08F" w14:textId="77777777" w:rsidR="00B540BB" w:rsidRDefault="00B540BB" w:rsidP="00B540BB">
            <w:pPr>
              <w:pStyle w:val="Heading1"/>
              <w:numPr>
                <w:ilvl w:val="0"/>
                <w:numId w:val="0"/>
              </w:numPr>
              <w:ind w:left="567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56" w:type="dxa"/>
            <w:gridSpan w:val="3"/>
          </w:tcPr>
          <w:p w14:paraId="5986C55B" w14:textId="28105B60" w:rsidR="00B540BB" w:rsidRPr="00616CA6" w:rsidRDefault="00B540BB" w:rsidP="00B540BB">
            <w:pPr>
              <w:jc w:val="center"/>
              <w:rPr>
                <w:rFonts w:asciiTheme="minorHAnsi" w:hAnsiTheme="minorHAnsi" w:cstheme="minorHAnsi"/>
              </w:rPr>
            </w:pPr>
            <w:r w:rsidRPr="00616CA6">
              <w:rPr>
                <w:rFonts w:asciiTheme="majorHAnsi" w:hAnsiTheme="majorHAnsi" w:cstheme="majorHAnsi"/>
                <w:b/>
                <w:bCs/>
                <w:sz w:val="32"/>
                <w:szCs w:val="32"/>
                <w:lang w:val="en-US"/>
              </w:rPr>
              <w:t>Project idea – partner search form.</w:t>
            </w:r>
          </w:p>
        </w:tc>
      </w:tr>
      <w:tr w:rsidR="00616CA6" w:rsidRPr="00616CA6" w14:paraId="0EF7F881" w14:textId="77777777" w:rsidTr="007E5274">
        <w:tc>
          <w:tcPr>
            <w:tcW w:w="2622" w:type="dxa"/>
          </w:tcPr>
          <w:p w14:paraId="10C326FC" w14:textId="74839FCE" w:rsidR="00616CA6" w:rsidRPr="00616CA6" w:rsidRDefault="007E5274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</w:t>
            </w:r>
            <w:r w:rsidR="00616CA6" w:rsidRPr="00616CA6">
              <w:rPr>
                <w:rFonts w:asciiTheme="minorHAnsi" w:hAnsiTheme="minorHAnsi" w:cstheme="minorHAnsi"/>
                <w:sz w:val="24"/>
              </w:rPr>
              <w:t>roject Title</w:t>
            </w:r>
          </w:p>
        </w:tc>
        <w:tc>
          <w:tcPr>
            <w:tcW w:w="7156" w:type="dxa"/>
            <w:gridSpan w:val="3"/>
          </w:tcPr>
          <w:p w14:paraId="29BB3BF5" w14:textId="04C714D5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7E5274" w:rsidRPr="00616CA6" w14:paraId="03D681B2" w14:textId="77777777" w:rsidTr="007E5274">
        <w:tc>
          <w:tcPr>
            <w:tcW w:w="2622" w:type="dxa"/>
          </w:tcPr>
          <w:p w14:paraId="67E53FAB" w14:textId="5C801DF7" w:rsidR="007E5274" w:rsidRPr="00616CA6" w:rsidRDefault="007E5274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Project type</w:t>
            </w:r>
          </w:p>
        </w:tc>
        <w:tc>
          <w:tcPr>
            <w:tcW w:w="7156" w:type="dxa"/>
            <w:gridSpan w:val="3"/>
          </w:tcPr>
          <w:p w14:paraId="60C86BA5" w14:textId="77777777" w:rsidR="007E5274" w:rsidRDefault="007E5274" w:rsidP="00616CA6">
            <w:pPr>
              <w:spacing w:after="0" w:line="240" w:lineRule="auto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</w:p>
        </w:tc>
      </w:tr>
      <w:tr w:rsidR="00616CA6" w:rsidRPr="00616CA6" w14:paraId="78B0B48D" w14:textId="77777777" w:rsidTr="007E5274">
        <w:tc>
          <w:tcPr>
            <w:tcW w:w="2622" w:type="dxa"/>
          </w:tcPr>
          <w:p w14:paraId="5A051FD0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Priority</w:t>
            </w:r>
          </w:p>
        </w:tc>
        <w:tc>
          <w:tcPr>
            <w:tcW w:w="7156" w:type="dxa"/>
            <w:gridSpan w:val="3"/>
          </w:tcPr>
          <w:p w14:paraId="2154267A" w14:textId="1E3BE686" w:rsidR="00616CA6" w:rsidRPr="00B14753" w:rsidRDefault="00616CA6" w:rsidP="00616C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4753">
              <w:rPr>
                <w:rFonts w:asciiTheme="minorHAnsi" w:hAnsiTheme="minorHAnsi" w:cstheme="minorHAnsi"/>
                <w:b/>
                <w:sz w:val="24"/>
                <w:szCs w:val="24"/>
              </w:rPr>
              <w:t>1. Strengthening the innovation capacity for resilient and attractive NPA communities</w:t>
            </w:r>
          </w:p>
          <w:p w14:paraId="03ADD2E2" w14:textId="77777777" w:rsidR="00616CA6" w:rsidRPr="007E5274" w:rsidRDefault="00616CA6" w:rsidP="00616CA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>1.1 Developing and enhancing research and innovation capacities and the uptake of advanced technologies</w:t>
            </w:r>
          </w:p>
          <w:p w14:paraId="036BA4DD" w14:textId="77777777" w:rsidR="00616CA6" w:rsidRPr="007E5274" w:rsidRDefault="00616CA6" w:rsidP="00616CA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>1.2 Reaping the benefits of digitisation for citizens, companies, research organisations and public authorities</w:t>
            </w:r>
          </w:p>
          <w:p w14:paraId="158D506D" w14:textId="77777777" w:rsidR="00F8315A" w:rsidRPr="007E5274" w:rsidRDefault="00616CA6" w:rsidP="00F8315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>1.3</w:t>
            </w:r>
            <w:r w:rsidR="00F8315A" w:rsidRPr="007E5274">
              <w:rPr>
                <w:rFonts w:cstheme="minorHAnsi"/>
                <w:bCs/>
                <w:sz w:val="24"/>
                <w:szCs w:val="24"/>
                <w:lang w:val="en-GB"/>
              </w:rPr>
              <w:t xml:space="preserve"> Promoting the transition to a circular and resource efficient economy</w:t>
            </w:r>
          </w:p>
          <w:p w14:paraId="136894E1" w14:textId="69531CF8" w:rsidR="00616CA6" w:rsidRPr="007E5274" w:rsidRDefault="00616CA6" w:rsidP="00F8315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E80D324" w14:textId="7ECCB85A" w:rsidR="00616CA6" w:rsidRPr="007E5274" w:rsidRDefault="00616CA6" w:rsidP="007825BC">
            <w:pPr>
              <w:pStyle w:val="BodyText"/>
              <w:jc w:val="left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7E5274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2. </w:t>
            </w:r>
            <w:r w:rsidR="00184A7F" w:rsidRPr="007E5274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Strengthening the capacity for climate change adaptation, and resource sufficiency in NPA communities</w:t>
            </w:r>
          </w:p>
          <w:p w14:paraId="0F30F535" w14:textId="48FB3947" w:rsidR="00616CA6" w:rsidRPr="007E5274" w:rsidRDefault="00616CA6" w:rsidP="00616CA6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52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2.1 </w:t>
            </w:r>
            <w:r w:rsidR="00184A7F" w:rsidRPr="007E5274">
              <w:rPr>
                <w:rFonts w:asciiTheme="minorHAnsi" w:hAnsiTheme="minorHAnsi" w:cstheme="minorHAnsi"/>
                <w:bCs/>
                <w:sz w:val="24"/>
                <w:szCs w:val="24"/>
              </w:rPr>
              <w:t>Promoting energy efficiency and reducing greenhouse gas emissions</w:t>
            </w:r>
          </w:p>
          <w:p w14:paraId="7FE533C1" w14:textId="0F9BA5FB" w:rsidR="00F8315A" w:rsidRPr="007E5274" w:rsidRDefault="00616CA6" w:rsidP="00F8315A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 xml:space="preserve">2.2 </w:t>
            </w:r>
            <w:r w:rsidR="00F91727" w:rsidRPr="007E5274">
              <w:rPr>
                <w:rFonts w:cstheme="minorHAnsi"/>
                <w:bCs/>
                <w:sz w:val="24"/>
                <w:szCs w:val="24"/>
                <w:lang w:val="en-GB"/>
              </w:rPr>
              <w:t>Promoting climate change adaptation and disaster risk prevention, resilience taking into account eco-</w:t>
            </w:r>
            <w:proofErr w:type="gramStart"/>
            <w:r w:rsidR="00F91727" w:rsidRPr="007E5274">
              <w:rPr>
                <w:rFonts w:cstheme="minorHAnsi"/>
                <w:bCs/>
                <w:sz w:val="24"/>
                <w:szCs w:val="24"/>
                <w:lang w:val="en-GB"/>
              </w:rPr>
              <w:t>system based</w:t>
            </w:r>
            <w:proofErr w:type="gramEnd"/>
            <w:r w:rsidR="00F91727" w:rsidRPr="007E5274">
              <w:rPr>
                <w:rFonts w:cstheme="minorHAnsi"/>
                <w:bCs/>
                <w:sz w:val="24"/>
                <w:szCs w:val="24"/>
                <w:lang w:val="en-GB"/>
              </w:rPr>
              <w:t xml:space="preserve"> approaches</w:t>
            </w:r>
          </w:p>
          <w:p w14:paraId="3303BD1C" w14:textId="77777777" w:rsidR="00184A7F" w:rsidRPr="007E5274" w:rsidRDefault="00184A7F" w:rsidP="00184A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E5274">
              <w:rPr>
                <w:rFonts w:cstheme="minorHAnsi"/>
                <w:bCs/>
                <w:sz w:val="24"/>
                <w:szCs w:val="24"/>
                <w:lang w:val="en-GB"/>
              </w:rPr>
              <w:t>2.3 Promoting the transition to a circular and resource efficient economy</w:t>
            </w:r>
          </w:p>
          <w:p w14:paraId="48C37778" w14:textId="317A9EE9" w:rsidR="00184A7F" w:rsidRPr="007E5274" w:rsidRDefault="00184A7F" w:rsidP="00184A7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E68F314" w14:textId="5F6F6474" w:rsidR="00616CA6" w:rsidRPr="007E5274" w:rsidRDefault="00616CA6" w:rsidP="007825B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274">
              <w:rPr>
                <w:rFonts w:asciiTheme="minorHAnsi" w:hAnsiTheme="minorHAnsi" w:cstheme="minorHAnsi"/>
                <w:b/>
                <w:sz w:val="24"/>
                <w:szCs w:val="24"/>
              </w:rPr>
              <w:t>3. Strengthening the organisational capacity among NPA communities to make use of cooperation opportunities</w:t>
            </w:r>
          </w:p>
          <w:p w14:paraId="36CD2FD4" w14:textId="22A1C05C" w:rsidR="00616CA6" w:rsidRPr="007E5274" w:rsidRDefault="00616CA6" w:rsidP="00616CA6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52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3.1 </w:t>
            </w:r>
            <w:r w:rsidR="00F8315A" w:rsidRPr="007E5274">
              <w:rPr>
                <w:rFonts w:asciiTheme="minorHAnsi" w:hAnsiTheme="minorHAnsi" w:cstheme="minorHAnsi"/>
                <w:bCs/>
                <w:sz w:val="24"/>
                <w:szCs w:val="24"/>
              </w:rPr>
              <w:t>Enhance institutional capacity of public authorities and stakeholders to implement macro-regional strategies and sea-basin strategies, as well as other territorial strategies</w:t>
            </w:r>
          </w:p>
        </w:tc>
      </w:tr>
      <w:tr w:rsidR="00616CA6" w:rsidRPr="00616CA6" w14:paraId="0ED5D3EC" w14:textId="77777777" w:rsidTr="007E5274">
        <w:tc>
          <w:tcPr>
            <w:tcW w:w="2622" w:type="dxa"/>
          </w:tcPr>
          <w:p w14:paraId="2E0B6B93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Region / Authority</w:t>
            </w:r>
          </w:p>
        </w:tc>
        <w:tc>
          <w:tcPr>
            <w:tcW w:w="7156" w:type="dxa"/>
            <w:gridSpan w:val="3"/>
          </w:tcPr>
          <w:p w14:paraId="072AC50A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4C8A0AEE" w14:textId="77777777" w:rsidTr="007E5274">
        <w:tc>
          <w:tcPr>
            <w:tcW w:w="2622" w:type="dxa"/>
          </w:tcPr>
          <w:p w14:paraId="72AB3D33" w14:textId="77777777" w:rsid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Contact Person</w:t>
            </w:r>
          </w:p>
          <w:p w14:paraId="797690F0" w14:textId="77777777" w:rsidR="00C212F7" w:rsidRPr="00C212F7" w:rsidRDefault="00C212F7" w:rsidP="00C212F7"/>
          <w:p w14:paraId="136D21BE" w14:textId="77777777" w:rsidR="00C212F7" w:rsidRPr="00C212F7" w:rsidRDefault="00C212F7" w:rsidP="00C212F7"/>
          <w:p w14:paraId="05A910B0" w14:textId="77777777" w:rsidR="00C212F7" w:rsidRPr="00C212F7" w:rsidRDefault="00C212F7" w:rsidP="00C212F7"/>
          <w:p w14:paraId="3C2FBC8E" w14:textId="5CB422D4" w:rsidR="00C212F7" w:rsidRPr="00C212F7" w:rsidRDefault="00C212F7" w:rsidP="00C212F7">
            <w:pPr>
              <w:jc w:val="center"/>
            </w:pPr>
          </w:p>
        </w:tc>
        <w:tc>
          <w:tcPr>
            <w:tcW w:w="7156" w:type="dxa"/>
            <w:gridSpan w:val="3"/>
          </w:tcPr>
          <w:p w14:paraId="0E6179CB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72B04F91" w14:textId="77777777" w:rsidTr="007E5274">
        <w:tc>
          <w:tcPr>
            <w:tcW w:w="2622" w:type="dxa"/>
          </w:tcPr>
          <w:p w14:paraId="05E58421" w14:textId="77777777" w:rsid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lastRenderedPageBreak/>
              <w:t>E-mail</w:t>
            </w:r>
          </w:p>
          <w:p w14:paraId="207A2736" w14:textId="77777777" w:rsidR="00C212F7" w:rsidRPr="00C212F7" w:rsidRDefault="00C212F7" w:rsidP="00C212F7"/>
          <w:p w14:paraId="540E535E" w14:textId="77777777" w:rsidR="00C212F7" w:rsidRPr="00C212F7" w:rsidRDefault="00C212F7" w:rsidP="00C212F7"/>
          <w:p w14:paraId="66D2306A" w14:textId="093F14D1" w:rsidR="00C212F7" w:rsidRPr="00C212F7" w:rsidRDefault="00C212F7" w:rsidP="00C212F7"/>
        </w:tc>
        <w:tc>
          <w:tcPr>
            <w:tcW w:w="7156" w:type="dxa"/>
            <w:gridSpan w:val="3"/>
          </w:tcPr>
          <w:p w14:paraId="28983830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25501E9B" w14:textId="77777777" w:rsidTr="007E5274">
        <w:tc>
          <w:tcPr>
            <w:tcW w:w="2622" w:type="dxa"/>
          </w:tcPr>
          <w:p w14:paraId="10C4E59D" w14:textId="77777777" w:rsid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Address</w:t>
            </w:r>
          </w:p>
          <w:p w14:paraId="3AF2EDBC" w14:textId="77777777" w:rsidR="00C212F7" w:rsidRPr="00C212F7" w:rsidRDefault="00C212F7" w:rsidP="00C212F7"/>
          <w:p w14:paraId="70E96E7A" w14:textId="6CA96E22" w:rsidR="00C212F7" w:rsidRPr="00C212F7" w:rsidRDefault="00C212F7" w:rsidP="00C212F7"/>
        </w:tc>
        <w:tc>
          <w:tcPr>
            <w:tcW w:w="7156" w:type="dxa"/>
            <w:gridSpan w:val="3"/>
          </w:tcPr>
          <w:p w14:paraId="46402173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3B770A62" w14:textId="77777777" w:rsidTr="007E5274">
        <w:tc>
          <w:tcPr>
            <w:tcW w:w="2622" w:type="dxa"/>
          </w:tcPr>
          <w:p w14:paraId="0DB2F462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Phone</w:t>
            </w:r>
          </w:p>
        </w:tc>
        <w:tc>
          <w:tcPr>
            <w:tcW w:w="3118" w:type="dxa"/>
          </w:tcPr>
          <w:p w14:paraId="2555FF70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F352920" w14:textId="77777777" w:rsidR="00616CA6" w:rsidRPr="00616CA6" w:rsidRDefault="00616CA6" w:rsidP="007825BC">
            <w:pPr>
              <w:pStyle w:val="Heading2"/>
              <w:rPr>
                <w:rFonts w:asciiTheme="minorHAnsi" w:hAnsiTheme="minorHAnsi" w:cstheme="minorHAnsi"/>
              </w:rPr>
            </w:pPr>
            <w:r w:rsidRPr="00616CA6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3329" w:type="dxa"/>
          </w:tcPr>
          <w:p w14:paraId="6577AEBA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1452F3F5" w14:textId="77777777" w:rsidTr="007E5274">
        <w:trPr>
          <w:cantSplit/>
        </w:trPr>
        <w:tc>
          <w:tcPr>
            <w:tcW w:w="9778" w:type="dxa"/>
            <w:gridSpan w:val="4"/>
          </w:tcPr>
          <w:p w14:paraId="60D63242" w14:textId="77777777" w:rsidR="00616CA6" w:rsidRPr="00616CA6" w:rsidRDefault="00616CA6" w:rsidP="007825BC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Project Description:</w:t>
            </w:r>
          </w:p>
        </w:tc>
      </w:tr>
      <w:tr w:rsidR="00616CA6" w:rsidRPr="00616CA6" w14:paraId="528FDF42" w14:textId="77777777" w:rsidTr="007E5274">
        <w:trPr>
          <w:cantSplit/>
        </w:trPr>
        <w:tc>
          <w:tcPr>
            <w:tcW w:w="9778" w:type="dxa"/>
            <w:gridSpan w:val="4"/>
          </w:tcPr>
          <w:p w14:paraId="4D65B9A5" w14:textId="172B3604" w:rsidR="00D9035E" w:rsidRPr="00616CA6" w:rsidRDefault="00D9035E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3FB0F11B" w14:textId="77777777" w:rsidTr="007E5274">
        <w:trPr>
          <w:cantSplit/>
        </w:trPr>
        <w:tc>
          <w:tcPr>
            <w:tcW w:w="9778" w:type="dxa"/>
            <w:gridSpan w:val="4"/>
          </w:tcPr>
          <w:p w14:paraId="7474CB87" w14:textId="77777777" w:rsidR="00616CA6" w:rsidRPr="00616CA6" w:rsidRDefault="00616CA6" w:rsidP="007825BC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Central Aim:</w:t>
            </w:r>
          </w:p>
        </w:tc>
      </w:tr>
      <w:tr w:rsidR="00616CA6" w:rsidRPr="00616CA6" w14:paraId="62FEF48C" w14:textId="77777777" w:rsidTr="007E5274">
        <w:trPr>
          <w:cantSplit/>
        </w:trPr>
        <w:tc>
          <w:tcPr>
            <w:tcW w:w="9778" w:type="dxa"/>
            <w:gridSpan w:val="4"/>
          </w:tcPr>
          <w:p w14:paraId="021E646A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7E85B951" w14:textId="77777777" w:rsidTr="007E5274">
        <w:trPr>
          <w:cantSplit/>
        </w:trPr>
        <w:tc>
          <w:tcPr>
            <w:tcW w:w="9778" w:type="dxa"/>
            <w:gridSpan w:val="4"/>
          </w:tcPr>
          <w:p w14:paraId="69F887FC" w14:textId="5E506E48" w:rsidR="00616CA6" w:rsidRPr="00616CA6" w:rsidRDefault="00616CA6" w:rsidP="007825BC">
            <w:pPr>
              <w:pStyle w:val="Heading3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Envisaged Output</w:t>
            </w:r>
            <w:r w:rsidR="00D77544">
              <w:rPr>
                <w:rFonts w:asciiTheme="minorHAnsi" w:hAnsiTheme="minorHAnsi" w:cstheme="minorHAnsi"/>
                <w:sz w:val="24"/>
              </w:rPr>
              <w:t xml:space="preserve"> Indicators</w:t>
            </w:r>
            <w:r w:rsidRPr="00616CA6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616CA6" w:rsidRPr="00616CA6" w14:paraId="451D54E5" w14:textId="77777777" w:rsidTr="007E5274">
        <w:trPr>
          <w:cantSplit/>
        </w:trPr>
        <w:tc>
          <w:tcPr>
            <w:tcW w:w="9778" w:type="dxa"/>
            <w:gridSpan w:val="4"/>
          </w:tcPr>
          <w:p w14:paraId="6B235268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B17036" w:rsidRPr="00616CA6" w14:paraId="1A091F14" w14:textId="77777777" w:rsidTr="007E5274">
        <w:trPr>
          <w:cantSplit/>
        </w:trPr>
        <w:tc>
          <w:tcPr>
            <w:tcW w:w="9778" w:type="dxa"/>
            <w:gridSpan w:val="4"/>
          </w:tcPr>
          <w:p w14:paraId="2EBCBF71" w14:textId="356C0DB5" w:rsidR="00B17036" w:rsidRPr="00616CA6" w:rsidRDefault="00B17036" w:rsidP="00B17036">
            <w:pPr>
              <w:pStyle w:val="Heading3"/>
              <w:rPr>
                <w:rFonts w:asciiTheme="minorHAnsi" w:hAnsiTheme="minorHAnsi" w:cstheme="minorHAnsi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 xml:space="preserve">Envisaged </w:t>
            </w:r>
            <w:r>
              <w:rPr>
                <w:rFonts w:asciiTheme="minorHAnsi" w:hAnsiTheme="minorHAnsi" w:cstheme="minorHAnsi"/>
                <w:sz w:val="24"/>
              </w:rPr>
              <w:t>Results indicators:</w:t>
            </w:r>
          </w:p>
        </w:tc>
      </w:tr>
      <w:tr w:rsidR="00B17036" w:rsidRPr="00616CA6" w14:paraId="2B97A488" w14:textId="77777777" w:rsidTr="007E5274">
        <w:trPr>
          <w:cantSplit/>
        </w:trPr>
        <w:tc>
          <w:tcPr>
            <w:tcW w:w="9778" w:type="dxa"/>
            <w:gridSpan w:val="4"/>
          </w:tcPr>
          <w:p w14:paraId="16829B97" w14:textId="77777777" w:rsidR="00B17036" w:rsidRPr="00616CA6" w:rsidRDefault="00B1703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15990768" w14:textId="77777777" w:rsidTr="007E5274">
        <w:tc>
          <w:tcPr>
            <w:tcW w:w="2622" w:type="dxa"/>
          </w:tcPr>
          <w:p w14:paraId="114EAB70" w14:textId="7A5B404F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b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Thematic key words</w:t>
            </w:r>
            <w:r w:rsidR="00B1703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16CA6">
              <w:rPr>
                <w:rFonts w:asciiTheme="minorHAnsi" w:hAnsiTheme="minorHAnsi" w:cstheme="minorHAnsi"/>
                <w:b/>
                <w:sz w:val="24"/>
              </w:rPr>
              <w:t>(5 key words maximum)</w:t>
            </w:r>
          </w:p>
        </w:tc>
        <w:tc>
          <w:tcPr>
            <w:tcW w:w="7156" w:type="dxa"/>
            <w:gridSpan w:val="3"/>
          </w:tcPr>
          <w:p w14:paraId="12139DCA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05FC989E" w14:textId="77777777" w:rsidTr="007E5274">
        <w:tc>
          <w:tcPr>
            <w:tcW w:w="2622" w:type="dxa"/>
          </w:tcPr>
          <w:p w14:paraId="2ABDDD06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Partners Found Already</w:t>
            </w:r>
          </w:p>
        </w:tc>
        <w:tc>
          <w:tcPr>
            <w:tcW w:w="7156" w:type="dxa"/>
            <w:gridSpan w:val="3"/>
          </w:tcPr>
          <w:p w14:paraId="50D50A84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  <w:p w14:paraId="180153E8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712CFCF8" w14:textId="77777777" w:rsidTr="007E5274">
        <w:tc>
          <w:tcPr>
            <w:tcW w:w="2622" w:type="dxa"/>
          </w:tcPr>
          <w:p w14:paraId="467794C1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Partners Searched</w:t>
            </w:r>
          </w:p>
        </w:tc>
        <w:tc>
          <w:tcPr>
            <w:tcW w:w="7156" w:type="dxa"/>
            <w:gridSpan w:val="3"/>
          </w:tcPr>
          <w:p w14:paraId="74928228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  <w:p w14:paraId="339834C3" w14:textId="77777777" w:rsidR="00616CA6" w:rsidRPr="00616CA6" w:rsidRDefault="00616CA6" w:rsidP="007825BC">
            <w:pPr>
              <w:rPr>
                <w:rFonts w:asciiTheme="minorHAnsi" w:hAnsiTheme="minorHAnsi" w:cstheme="minorHAnsi"/>
              </w:rPr>
            </w:pPr>
          </w:p>
        </w:tc>
      </w:tr>
      <w:tr w:rsidR="00616CA6" w:rsidRPr="00616CA6" w14:paraId="3B400DC6" w14:textId="77777777" w:rsidTr="007E5274">
        <w:trPr>
          <w:trHeight w:val="70"/>
        </w:trPr>
        <w:tc>
          <w:tcPr>
            <w:tcW w:w="2622" w:type="dxa"/>
          </w:tcPr>
          <w:p w14:paraId="65F1B804" w14:textId="77777777" w:rsidR="00616CA6" w:rsidRPr="00616CA6" w:rsidRDefault="00616CA6" w:rsidP="007825BC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616CA6">
              <w:rPr>
                <w:rFonts w:asciiTheme="minorHAnsi" w:hAnsiTheme="minorHAnsi" w:cstheme="minorHAnsi"/>
                <w:sz w:val="24"/>
              </w:rPr>
              <w:t>Estimated budget</w:t>
            </w:r>
          </w:p>
        </w:tc>
        <w:tc>
          <w:tcPr>
            <w:tcW w:w="7156" w:type="dxa"/>
            <w:gridSpan w:val="3"/>
          </w:tcPr>
          <w:p w14:paraId="052D7076" w14:textId="77777777" w:rsidR="00616CA6" w:rsidRPr="00616CA6" w:rsidRDefault="00616CA6" w:rsidP="00B17036">
            <w:pPr>
              <w:pStyle w:val="Heading1"/>
              <w:numPr>
                <w:ilvl w:val="0"/>
                <w:numId w:val="0"/>
              </w:numPr>
              <w:ind w:left="567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6CA6" w:rsidRPr="00616CA6" w14:paraId="498EB0A3" w14:textId="77777777" w:rsidTr="007E5274">
        <w:trPr>
          <w:cantSplit/>
          <w:trHeight w:val="70"/>
        </w:trPr>
        <w:tc>
          <w:tcPr>
            <w:tcW w:w="9778" w:type="dxa"/>
            <w:gridSpan w:val="4"/>
          </w:tcPr>
          <w:p w14:paraId="235D3388" w14:textId="77777777" w:rsidR="00616CA6" w:rsidRPr="00616CA6" w:rsidRDefault="00616CA6" w:rsidP="007825BC">
            <w:pPr>
              <w:rPr>
                <w:rFonts w:asciiTheme="minorHAnsi" w:hAnsiTheme="minorHAnsi" w:cstheme="minorHAnsi"/>
                <w:b/>
              </w:rPr>
            </w:pPr>
            <w:r w:rsidRPr="00616CA6">
              <w:rPr>
                <w:rFonts w:asciiTheme="minorHAnsi" w:hAnsiTheme="minorHAnsi" w:cstheme="minorHAnsi"/>
                <w:b/>
              </w:rPr>
              <w:t>Month and Year this form is filled in</w:t>
            </w:r>
          </w:p>
        </w:tc>
      </w:tr>
    </w:tbl>
    <w:p w14:paraId="5ABC9C40" w14:textId="77777777" w:rsidR="00616CA6" w:rsidRPr="00616CA6" w:rsidRDefault="00616CA6" w:rsidP="00616CA6"/>
    <w:sectPr w:rsidR="00616CA6" w:rsidRPr="00616CA6" w:rsidSect="00756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985" w:bottom="1418" w:left="136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EB00" w14:textId="77777777" w:rsidR="00B7432B" w:rsidRDefault="00B7432B" w:rsidP="00FC75F3">
      <w:pPr>
        <w:spacing w:after="0" w:line="240" w:lineRule="auto"/>
      </w:pPr>
      <w:r>
        <w:separator/>
      </w:r>
    </w:p>
  </w:endnote>
  <w:endnote w:type="continuationSeparator" w:id="0">
    <w:p w14:paraId="698E9495" w14:textId="77777777" w:rsidR="00B7432B" w:rsidRDefault="00B7432B" w:rsidP="00FC75F3">
      <w:pPr>
        <w:spacing w:after="0" w:line="240" w:lineRule="auto"/>
      </w:pPr>
      <w:r>
        <w:continuationSeparator/>
      </w:r>
    </w:p>
  </w:endnote>
  <w:endnote w:type="continuationNotice" w:id="1">
    <w:p w14:paraId="45CB447B" w14:textId="77777777" w:rsidR="00BC30E2" w:rsidRDefault="00BC3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  <w:embedRegular r:id="rId1" w:fontKey="{271916EE-5FA2-4DB9-A6B8-501484A0F63B}"/>
    <w:embedBold r:id="rId2" w:fontKey="{18675BDF-E5B3-4401-A0DD-28BE2FE1ACC5}"/>
    <w:embedItalic r:id="rId3" w:fontKey="{20DE4176-C46E-4979-85AB-4D4070257ACE}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1DFC" w14:textId="77777777" w:rsidR="00C212F7" w:rsidRDefault="00C21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14F2" w14:textId="4DC36336" w:rsidR="007E5274" w:rsidRPr="007E5274" w:rsidRDefault="007E5274">
    <w:pPr>
      <w:pStyle w:val="Footer"/>
      <w:rPr>
        <w:rFonts w:asciiTheme="minorHAnsi" w:hAnsiTheme="minorHAnsi" w:cstheme="minorHAnsi"/>
      </w:rPr>
    </w:pPr>
    <w:r w:rsidRPr="007E5274">
      <w:rPr>
        <w:rFonts w:asciiTheme="minorHAnsi" w:hAnsiTheme="minorHAnsi" w:cstheme="minorHAnsi"/>
      </w:rPr>
      <w:fldChar w:fldCharType="begin"/>
    </w:r>
    <w:r w:rsidRPr="007E5274">
      <w:rPr>
        <w:rFonts w:asciiTheme="minorHAnsi" w:hAnsiTheme="minorHAnsi" w:cstheme="minorHAnsi"/>
      </w:rPr>
      <w:instrText xml:space="preserve"> FILENAME  \* Caps  \* MERGEFORMAT </w:instrText>
    </w:r>
    <w:r w:rsidRPr="007E5274">
      <w:rPr>
        <w:rFonts w:asciiTheme="minorHAnsi" w:hAnsiTheme="minorHAnsi" w:cstheme="minorHAnsi"/>
      </w:rPr>
      <w:fldChar w:fldCharType="separate"/>
    </w:r>
    <w:r w:rsidR="00C212F7">
      <w:rPr>
        <w:rFonts w:asciiTheme="minorHAnsi" w:hAnsiTheme="minorHAnsi" w:cstheme="minorHAnsi"/>
        <w:noProof/>
      </w:rPr>
      <w:t>Project Idea - Partner Search Template</w:t>
    </w:r>
    <w:r w:rsidRPr="007E5274">
      <w:rPr>
        <w:rFonts w:asciiTheme="minorHAnsi" w:hAnsiTheme="minorHAnsi" w:cstheme="minorHAnsi"/>
      </w:rPr>
      <w:fldChar w:fldCharType="end"/>
    </w:r>
  </w:p>
  <w:p w14:paraId="7AAC1475" w14:textId="03499314" w:rsidR="001E7FC8" w:rsidRPr="002A49B1" w:rsidRDefault="001E7FC8" w:rsidP="00826D30">
    <w:pPr>
      <w:pStyle w:val="Footer"/>
      <w:tabs>
        <w:tab w:val="clear" w:pos="9072"/>
        <w:tab w:val="right" w:pos="9355"/>
      </w:tabs>
      <w:ind w:right="-851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AA68" w14:textId="77777777" w:rsidR="00C212F7" w:rsidRDefault="00C21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B3B9" w14:textId="77777777" w:rsidR="00B7432B" w:rsidRDefault="00B7432B" w:rsidP="00FC75F3">
      <w:pPr>
        <w:spacing w:after="0" w:line="240" w:lineRule="auto"/>
      </w:pPr>
    </w:p>
  </w:footnote>
  <w:footnote w:type="continuationSeparator" w:id="0">
    <w:p w14:paraId="6BAD255A" w14:textId="77777777" w:rsidR="00B7432B" w:rsidRDefault="00B7432B" w:rsidP="00FC75F3">
      <w:pPr>
        <w:spacing w:after="0" w:line="240" w:lineRule="auto"/>
      </w:pPr>
      <w:r>
        <w:continuationSeparator/>
      </w:r>
    </w:p>
  </w:footnote>
  <w:footnote w:type="continuationNotice" w:id="1">
    <w:p w14:paraId="59D300D2" w14:textId="77777777" w:rsidR="00BC30E2" w:rsidRDefault="00BC3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290D" w14:textId="77777777" w:rsidR="00C212F7" w:rsidRDefault="00C21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C998" w14:textId="77777777" w:rsidR="00770BDA" w:rsidRDefault="00770B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6089A4" wp14:editId="278D174C">
          <wp:simplePos x="0" y="0"/>
          <wp:positionH relativeFrom="column">
            <wp:posOffset>-349885</wp:posOffset>
          </wp:positionH>
          <wp:positionV relativeFrom="paragraph">
            <wp:posOffset>-2539</wp:posOffset>
          </wp:positionV>
          <wp:extent cx="3238500" cy="772290"/>
          <wp:effectExtent l="0" t="0" r="0" b="8890"/>
          <wp:wrapNone/>
          <wp:docPr id="21" name="Picture 2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3277" cy="780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070" w14:textId="77777777" w:rsidR="00D14AC2" w:rsidRDefault="00D14AC2">
    <w:pPr>
      <w:pStyle w:val="Header"/>
    </w:pPr>
  </w:p>
  <w:p w14:paraId="32541A10" w14:textId="77777777" w:rsidR="00D14AC2" w:rsidRDefault="00D14AC2">
    <w:pPr>
      <w:pStyle w:val="Header"/>
    </w:pPr>
  </w:p>
  <w:p w14:paraId="5F789554" w14:textId="77777777" w:rsidR="00D14AC2" w:rsidRDefault="00D14AC2">
    <w:pPr>
      <w:pStyle w:val="Header"/>
    </w:pPr>
  </w:p>
  <w:p w14:paraId="3005963A" w14:textId="77777777" w:rsidR="00D14AC2" w:rsidRDefault="00D14AC2">
    <w:pPr>
      <w:pStyle w:val="Header"/>
    </w:pPr>
  </w:p>
  <w:p w14:paraId="6160F953" w14:textId="77777777" w:rsidR="00D14AC2" w:rsidRDefault="00D14AC2">
    <w:pPr>
      <w:pStyle w:val="Header"/>
    </w:pPr>
  </w:p>
  <w:p w14:paraId="6049BF37" w14:textId="77777777" w:rsidR="00D14AC2" w:rsidRDefault="00D14AC2">
    <w:pPr>
      <w:pStyle w:val="Header"/>
    </w:pPr>
  </w:p>
  <w:p w14:paraId="08398790" w14:textId="77777777" w:rsidR="00D14AC2" w:rsidRDefault="00D14AC2">
    <w:pPr>
      <w:pStyle w:val="Header"/>
    </w:pPr>
  </w:p>
  <w:p w14:paraId="221245FA" w14:textId="77777777" w:rsidR="00D14AC2" w:rsidRDefault="00D14AC2">
    <w:pPr>
      <w:pStyle w:val="Header"/>
    </w:pPr>
  </w:p>
  <w:p w14:paraId="3213572C" w14:textId="77777777" w:rsidR="00D14AC2" w:rsidRDefault="00D14AC2">
    <w:pPr>
      <w:pStyle w:val="Header"/>
    </w:pPr>
  </w:p>
  <w:p w14:paraId="2B03F42C" w14:textId="77777777" w:rsidR="00D14AC2" w:rsidRPr="00160F17" w:rsidRDefault="00D14AC2">
    <w:pPr>
      <w:pStyle w:val="Header"/>
      <w:rPr>
        <w:sz w:val="8"/>
        <w:szCs w:val="8"/>
      </w:rPr>
    </w:pPr>
  </w:p>
  <w:p w14:paraId="51BB16DF" w14:textId="77777777" w:rsidR="00D14AC2" w:rsidRDefault="00D14AC2">
    <w:pPr>
      <w:pStyle w:val="Header"/>
    </w:pPr>
  </w:p>
  <w:p w14:paraId="11694F84" w14:textId="77777777" w:rsidR="00D14AC2" w:rsidRDefault="00D14AC2">
    <w:pPr>
      <w:pStyle w:val="Header"/>
    </w:pPr>
  </w:p>
  <w:p w14:paraId="101C4104" w14:textId="77777777" w:rsidR="00D14AC2" w:rsidRDefault="00D14AC2">
    <w:pPr>
      <w:pStyle w:val="Header"/>
    </w:pPr>
  </w:p>
  <w:p w14:paraId="26F6E390" w14:textId="77777777" w:rsidR="00D14AC2" w:rsidRDefault="00D14AC2">
    <w:pPr>
      <w:pStyle w:val="Header"/>
    </w:pPr>
  </w:p>
  <w:p w14:paraId="6884CC20" w14:textId="77777777" w:rsidR="00E26E2C" w:rsidRDefault="00E26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209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83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685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0F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6EF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8CD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FC0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4A4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CE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95A43B2"/>
    <w:multiLevelType w:val="hybridMultilevel"/>
    <w:tmpl w:val="82F0C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15F7"/>
    <w:multiLevelType w:val="multilevel"/>
    <w:tmpl w:val="0409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A760F2C"/>
    <w:multiLevelType w:val="multilevel"/>
    <w:tmpl w:val="F6F22DFE"/>
    <w:styleLink w:val="Numbered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559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Heading5"/>
      <w:lvlText w:val="%5.%1.%2.%3.%4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rFonts w:hint="default"/>
      </w:rPr>
    </w:lvl>
  </w:abstractNum>
  <w:abstractNum w:abstractNumId="14" w15:restartNumberingAfterBreak="0">
    <w:nsid w:val="70EB2988"/>
    <w:multiLevelType w:val="multilevel"/>
    <w:tmpl w:val="F6F22DFE"/>
    <w:numStyleLink w:val="Numberedheadings"/>
  </w:abstractNum>
  <w:abstractNum w:abstractNumId="15" w15:restartNumberingAfterBreak="0">
    <w:nsid w:val="7E0E4389"/>
    <w:multiLevelType w:val="multilevel"/>
    <w:tmpl w:val="36BE6BF0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2">
      <w:lvl w:ilvl="2">
        <w:start w:val="1"/>
        <w:numFmt w:val="decimal"/>
        <w:pStyle w:val="Heading3"/>
        <w:lvlText w:val="%1.%2.%3"/>
        <w:lvlJc w:val="left"/>
        <w:pPr>
          <w:ind w:left="1559" w:hanging="1134"/>
        </w:pPr>
        <w:rPr>
          <w:rFonts w:hint="default"/>
          <w:sz w:val="24"/>
          <w:szCs w:val="24"/>
        </w:rPr>
      </w:lvl>
    </w:lvlOverride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13"/>
  </w:num>
  <w:num w:numId="18">
    <w:abstractNumId w:val="1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9">
    <w:abstractNumId w:val="15"/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proofState w:spelling="clean" w:grammar="clean"/>
  <w:attachedTemplate r:id="rId1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B"/>
    <w:rsid w:val="00000FB7"/>
    <w:rsid w:val="0004084F"/>
    <w:rsid w:val="000470FF"/>
    <w:rsid w:val="0005473A"/>
    <w:rsid w:val="00054D87"/>
    <w:rsid w:val="000653DC"/>
    <w:rsid w:val="00067037"/>
    <w:rsid w:val="000729C0"/>
    <w:rsid w:val="000A7E6F"/>
    <w:rsid w:val="000F16FD"/>
    <w:rsid w:val="00100282"/>
    <w:rsid w:val="0010116C"/>
    <w:rsid w:val="0010358A"/>
    <w:rsid w:val="00104BB9"/>
    <w:rsid w:val="001164D7"/>
    <w:rsid w:val="00134D34"/>
    <w:rsid w:val="00160F17"/>
    <w:rsid w:val="00184A7F"/>
    <w:rsid w:val="00190D59"/>
    <w:rsid w:val="001E7FC8"/>
    <w:rsid w:val="002517B2"/>
    <w:rsid w:val="00270BED"/>
    <w:rsid w:val="0028735D"/>
    <w:rsid w:val="002A49B1"/>
    <w:rsid w:val="002D7750"/>
    <w:rsid w:val="002F2342"/>
    <w:rsid w:val="002F3AF3"/>
    <w:rsid w:val="002F4D10"/>
    <w:rsid w:val="002F765F"/>
    <w:rsid w:val="00336870"/>
    <w:rsid w:val="00374377"/>
    <w:rsid w:val="00377400"/>
    <w:rsid w:val="00392018"/>
    <w:rsid w:val="003930BE"/>
    <w:rsid w:val="003D601A"/>
    <w:rsid w:val="003E1FA5"/>
    <w:rsid w:val="003F51E9"/>
    <w:rsid w:val="0041441B"/>
    <w:rsid w:val="004241A9"/>
    <w:rsid w:val="00464AA0"/>
    <w:rsid w:val="0047426C"/>
    <w:rsid w:val="0047770C"/>
    <w:rsid w:val="004A38AF"/>
    <w:rsid w:val="004A3FC0"/>
    <w:rsid w:val="004B6A86"/>
    <w:rsid w:val="004C18AC"/>
    <w:rsid w:val="004C52ED"/>
    <w:rsid w:val="00520ABC"/>
    <w:rsid w:val="00544F63"/>
    <w:rsid w:val="00596B2D"/>
    <w:rsid w:val="005A199A"/>
    <w:rsid w:val="005D38B4"/>
    <w:rsid w:val="006148F2"/>
    <w:rsid w:val="00616CA6"/>
    <w:rsid w:val="00625D09"/>
    <w:rsid w:val="00657DCB"/>
    <w:rsid w:val="006D277F"/>
    <w:rsid w:val="00713D7B"/>
    <w:rsid w:val="00735048"/>
    <w:rsid w:val="00741EC0"/>
    <w:rsid w:val="00756949"/>
    <w:rsid w:val="0076551D"/>
    <w:rsid w:val="00770BDA"/>
    <w:rsid w:val="007826F7"/>
    <w:rsid w:val="007962C8"/>
    <w:rsid w:val="007B1337"/>
    <w:rsid w:val="007D67D3"/>
    <w:rsid w:val="007E5274"/>
    <w:rsid w:val="00826B22"/>
    <w:rsid w:val="00826D30"/>
    <w:rsid w:val="00836177"/>
    <w:rsid w:val="008401BE"/>
    <w:rsid w:val="00840614"/>
    <w:rsid w:val="00846CAD"/>
    <w:rsid w:val="0085217A"/>
    <w:rsid w:val="00857474"/>
    <w:rsid w:val="008749F3"/>
    <w:rsid w:val="00876A43"/>
    <w:rsid w:val="00877E2A"/>
    <w:rsid w:val="008963DC"/>
    <w:rsid w:val="0092063B"/>
    <w:rsid w:val="0093473C"/>
    <w:rsid w:val="00950D96"/>
    <w:rsid w:val="009533FC"/>
    <w:rsid w:val="00956B8B"/>
    <w:rsid w:val="00974855"/>
    <w:rsid w:val="009B7616"/>
    <w:rsid w:val="009D6222"/>
    <w:rsid w:val="009E0665"/>
    <w:rsid w:val="009E1DDA"/>
    <w:rsid w:val="009E53F0"/>
    <w:rsid w:val="009F35B2"/>
    <w:rsid w:val="00A36313"/>
    <w:rsid w:val="00A62346"/>
    <w:rsid w:val="00A71CF8"/>
    <w:rsid w:val="00A72AC4"/>
    <w:rsid w:val="00A75EFE"/>
    <w:rsid w:val="00A81CA4"/>
    <w:rsid w:val="00A967CB"/>
    <w:rsid w:val="00AA3ED6"/>
    <w:rsid w:val="00AC4EAE"/>
    <w:rsid w:val="00B01659"/>
    <w:rsid w:val="00B01AD4"/>
    <w:rsid w:val="00B1358C"/>
    <w:rsid w:val="00B14753"/>
    <w:rsid w:val="00B153F3"/>
    <w:rsid w:val="00B17036"/>
    <w:rsid w:val="00B540BB"/>
    <w:rsid w:val="00B64B8C"/>
    <w:rsid w:val="00B70C73"/>
    <w:rsid w:val="00B72DEA"/>
    <w:rsid w:val="00B7363F"/>
    <w:rsid w:val="00B7432B"/>
    <w:rsid w:val="00B766AB"/>
    <w:rsid w:val="00B96F32"/>
    <w:rsid w:val="00BA4687"/>
    <w:rsid w:val="00BC30E2"/>
    <w:rsid w:val="00BC3BD1"/>
    <w:rsid w:val="00C15BE9"/>
    <w:rsid w:val="00C212F7"/>
    <w:rsid w:val="00CD1351"/>
    <w:rsid w:val="00CE2DF4"/>
    <w:rsid w:val="00CE585C"/>
    <w:rsid w:val="00CE631A"/>
    <w:rsid w:val="00CF7DC4"/>
    <w:rsid w:val="00D14AC2"/>
    <w:rsid w:val="00D16E49"/>
    <w:rsid w:val="00D25CA3"/>
    <w:rsid w:val="00D75298"/>
    <w:rsid w:val="00D77544"/>
    <w:rsid w:val="00D8598D"/>
    <w:rsid w:val="00D9035E"/>
    <w:rsid w:val="00D97742"/>
    <w:rsid w:val="00DB3752"/>
    <w:rsid w:val="00DB3FC7"/>
    <w:rsid w:val="00DE00F2"/>
    <w:rsid w:val="00DF5389"/>
    <w:rsid w:val="00E26E2C"/>
    <w:rsid w:val="00E457B8"/>
    <w:rsid w:val="00E5206E"/>
    <w:rsid w:val="00E53444"/>
    <w:rsid w:val="00E555ED"/>
    <w:rsid w:val="00E737A7"/>
    <w:rsid w:val="00E74955"/>
    <w:rsid w:val="00E97048"/>
    <w:rsid w:val="00EB0C87"/>
    <w:rsid w:val="00EB0E43"/>
    <w:rsid w:val="00ED5E9C"/>
    <w:rsid w:val="00F02466"/>
    <w:rsid w:val="00F16319"/>
    <w:rsid w:val="00F417F9"/>
    <w:rsid w:val="00F5046D"/>
    <w:rsid w:val="00F7194A"/>
    <w:rsid w:val="00F8315A"/>
    <w:rsid w:val="00F91727"/>
    <w:rsid w:val="00F966EA"/>
    <w:rsid w:val="00FA78EB"/>
    <w:rsid w:val="00FB41AA"/>
    <w:rsid w:val="00FC75F3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2F97A"/>
  <w15:chartTrackingRefBased/>
  <w15:docId w15:val="{E498F3E7-BF58-4E42-A6F4-DD981270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B9"/>
    <w:pPr>
      <w:spacing w:line="30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8"/>
    <w:qFormat/>
    <w:rsid w:val="00F966EA"/>
    <w:pPr>
      <w:keepNext/>
      <w:keepLines/>
      <w:numPr>
        <w:numId w:val="4"/>
      </w:numPr>
      <w:spacing w:after="240"/>
      <w:outlineLvl w:val="0"/>
    </w:pPr>
    <w:rPr>
      <w:rFonts w:ascii="Open Sans SemiBold" w:eastAsiaTheme="majorEastAsia" w:hAnsi="Open Sans SemiBold" w:cs="Open Sans SemiBold"/>
      <w:bCs/>
      <w:color w:val="003399" w:themeColor="accen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F32"/>
    <w:pPr>
      <w:keepNext/>
      <w:keepLines/>
      <w:numPr>
        <w:ilvl w:val="1"/>
        <w:numId w:val="4"/>
      </w:numPr>
      <w:spacing w:after="120"/>
      <w:outlineLvl w:val="1"/>
    </w:pPr>
    <w:rPr>
      <w:rFonts w:ascii="Open Sans SemiBold" w:eastAsiaTheme="majorEastAsia" w:hAnsi="Open Sans SemiBold" w:cs="Open Sans SemiBold"/>
      <w:bCs/>
      <w:color w:val="003399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F32"/>
    <w:pPr>
      <w:keepNext/>
      <w:keepLines/>
      <w:numPr>
        <w:ilvl w:val="2"/>
        <w:numId w:val="4"/>
      </w:numPr>
      <w:spacing w:after="0"/>
      <w:ind w:left="1134"/>
      <w:outlineLvl w:val="2"/>
    </w:pPr>
    <w:rPr>
      <w:rFonts w:ascii="Open Sans SemiBold" w:eastAsiaTheme="majorEastAsia" w:hAnsi="Open Sans SemiBold" w:cs="Open Sans SemiBold"/>
      <w:bCs/>
      <w:color w:val="003399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F32"/>
    <w:pPr>
      <w:keepNext/>
      <w:keepLines/>
      <w:numPr>
        <w:ilvl w:val="3"/>
        <w:numId w:val="4"/>
      </w:numPr>
      <w:spacing w:after="0"/>
      <w:outlineLvl w:val="3"/>
    </w:pPr>
    <w:rPr>
      <w:rFonts w:ascii="Open Sans SemiBold" w:eastAsiaTheme="majorEastAsia" w:hAnsi="Open Sans SemiBold" w:cs="Open Sans SemiBold"/>
      <w:bCs/>
      <w:i/>
      <w:iCs/>
      <w:color w:val="00339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6F32"/>
    <w:pPr>
      <w:keepNext/>
      <w:keepLines/>
      <w:numPr>
        <w:ilvl w:val="4"/>
        <w:numId w:val="4"/>
      </w:numPr>
      <w:spacing w:after="0"/>
      <w:outlineLvl w:val="4"/>
    </w:pPr>
    <w:rPr>
      <w:rFonts w:ascii="Open Sans SemiBold" w:eastAsiaTheme="majorEastAsia" w:hAnsi="Open Sans SemiBold" w:cs="Open Sans SemiBold"/>
      <w:i/>
      <w:color w:val="0033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B13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8"/>
    <w:rsid w:val="00A967CB"/>
    <w:rPr>
      <w:rFonts w:ascii="Open Sans SemiBold" w:eastAsiaTheme="majorEastAsia" w:hAnsi="Open Sans SemiBold" w:cs="Open Sans SemiBold"/>
      <w:bCs/>
      <w:color w:val="003399" w:themeColor="accent1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6F32"/>
    <w:rPr>
      <w:rFonts w:ascii="Open Sans SemiBold" w:eastAsiaTheme="majorEastAsia" w:hAnsi="Open Sans SemiBold" w:cs="Open Sans SemiBold"/>
      <w:bCs/>
      <w:color w:val="003399" w:themeColor="accen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6F32"/>
    <w:rPr>
      <w:rFonts w:ascii="Open Sans SemiBold" w:eastAsiaTheme="majorEastAsia" w:hAnsi="Open Sans SemiBold" w:cs="Open Sans SemiBold"/>
      <w:bCs/>
      <w:color w:val="003399" w:themeColor="accent1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6F32"/>
    <w:rPr>
      <w:rFonts w:ascii="Open Sans SemiBold" w:eastAsiaTheme="majorEastAsia" w:hAnsi="Open Sans SemiBold" w:cs="Open Sans SemiBold"/>
      <w:bCs/>
      <w:i/>
      <w:iCs/>
      <w:color w:val="003399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96F32"/>
    <w:rPr>
      <w:rFonts w:ascii="Open Sans SemiBold" w:eastAsiaTheme="majorEastAsia" w:hAnsi="Open Sans SemiBold" w:cs="Open Sans SemiBold"/>
      <w:i/>
      <w:color w:val="003399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5F3"/>
    <w:pPr>
      <w:tabs>
        <w:tab w:val="center" w:pos="4536"/>
        <w:tab w:val="right" w:pos="9072"/>
      </w:tabs>
      <w:spacing w:after="0" w:line="280" w:lineRule="exact"/>
    </w:pPr>
    <w:rPr>
      <w:rFonts w:ascii="Open Sans SemiBold" w:hAnsi="Open Sans SemiBold"/>
      <w:color w:val="003399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C75F3"/>
    <w:rPr>
      <w:rFonts w:ascii="Open Sans SemiBold" w:hAnsi="Open Sans SemiBold"/>
      <w:color w:val="003399" w:themeColor="accent1"/>
      <w:sz w:val="16"/>
      <w:lang w:val="en-GB"/>
    </w:rPr>
  </w:style>
  <w:style w:type="table" w:styleId="TableGrid">
    <w:name w:val="Table Grid"/>
    <w:basedOn w:val="TableNormal"/>
    <w:uiPriority w:val="39"/>
    <w:rsid w:val="007D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18AC"/>
    <w:pPr>
      <w:spacing w:after="0" w:line="240" w:lineRule="auto"/>
      <w:ind w:left="397"/>
      <w:contextualSpacing/>
    </w:pPr>
    <w:rPr>
      <w:rFonts w:eastAsiaTheme="majorEastAsia" w:cs="Open Sans"/>
      <w:b/>
      <w:bCs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C18AC"/>
    <w:rPr>
      <w:rFonts w:eastAsiaTheme="majorEastAsia" w:cs="Open Sans"/>
      <w:b/>
      <w:bCs/>
      <w:spacing w:val="-10"/>
      <w:kern w:val="28"/>
      <w:sz w:val="60"/>
      <w:szCs w:val="6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E1FA5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FA5"/>
    <w:rPr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1358C"/>
    <w:rPr>
      <w:bdr w:val="none" w:sz="0" w:space="0" w:color="auto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8AC"/>
    <w:pPr>
      <w:numPr>
        <w:ilvl w:val="1"/>
      </w:numPr>
      <w:spacing w:after="120" w:line="240" w:lineRule="auto"/>
      <w:ind w:left="397"/>
    </w:pPr>
    <w:rPr>
      <w:rFonts w:eastAsiaTheme="minorEastAsia"/>
      <w:b/>
      <w:noProof/>
      <w:color w:val="9FAEE5"/>
      <w:spacing w:val="15"/>
      <w:sz w:val="50"/>
    </w:rPr>
  </w:style>
  <w:style w:type="character" w:customStyle="1" w:styleId="SubtitleChar">
    <w:name w:val="Subtitle Char"/>
    <w:basedOn w:val="DefaultParagraphFont"/>
    <w:link w:val="Subtitle"/>
    <w:uiPriority w:val="11"/>
    <w:rsid w:val="004C18AC"/>
    <w:rPr>
      <w:rFonts w:eastAsiaTheme="minorEastAsia"/>
      <w:b/>
      <w:noProof/>
      <w:color w:val="9FAEE5"/>
      <w:spacing w:val="15"/>
      <w:sz w:val="50"/>
      <w:lang w:val="en-GB"/>
    </w:rPr>
  </w:style>
  <w:style w:type="character" w:styleId="SubtleEmphasis">
    <w:name w:val="Subtle Emphasis"/>
    <w:basedOn w:val="DefaultParagraphFont"/>
    <w:uiPriority w:val="19"/>
    <w:rsid w:val="00846CAD"/>
    <w:rPr>
      <w:i/>
      <w:iCs/>
      <w:color w:val="404040" w:themeColor="text1" w:themeTint="BF"/>
    </w:rPr>
  </w:style>
  <w:style w:type="paragraph" w:customStyle="1" w:styleId="Rubrik1">
    <w:name w:val="Rubrik 1"/>
    <w:basedOn w:val="Normal"/>
    <w:rsid w:val="00B01659"/>
    <w:pPr>
      <w:numPr>
        <w:numId w:val="1"/>
      </w:numPr>
    </w:pPr>
  </w:style>
  <w:style w:type="paragraph" w:customStyle="1" w:styleId="Rubrik2">
    <w:name w:val="Rubrik 2"/>
    <w:basedOn w:val="Normal"/>
    <w:rsid w:val="00B01659"/>
    <w:pPr>
      <w:numPr>
        <w:ilvl w:val="1"/>
        <w:numId w:val="1"/>
      </w:numPr>
    </w:pPr>
  </w:style>
  <w:style w:type="paragraph" w:customStyle="1" w:styleId="Rubrik3">
    <w:name w:val="Rubrik 3"/>
    <w:basedOn w:val="Normal"/>
    <w:rsid w:val="00B01659"/>
    <w:pPr>
      <w:numPr>
        <w:ilvl w:val="2"/>
        <w:numId w:val="1"/>
      </w:numPr>
    </w:pPr>
  </w:style>
  <w:style w:type="paragraph" w:customStyle="1" w:styleId="Rubrik4">
    <w:name w:val="Rubrik 4"/>
    <w:basedOn w:val="Normal"/>
    <w:rsid w:val="00B01659"/>
    <w:pPr>
      <w:numPr>
        <w:ilvl w:val="3"/>
        <w:numId w:val="1"/>
      </w:numPr>
    </w:pPr>
  </w:style>
  <w:style w:type="paragraph" w:customStyle="1" w:styleId="Rubrik5">
    <w:name w:val="Rubrik 5"/>
    <w:basedOn w:val="Normal"/>
    <w:rsid w:val="00B01659"/>
    <w:pPr>
      <w:numPr>
        <w:ilvl w:val="4"/>
        <w:numId w:val="1"/>
      </w:numPr>
    </w:pPr>
  </w:style>
  <w:style w:type="paragraph" w:customStyle="1" w:styleId="Rubrik6">
    <w:name w:val="Rubrik 6"/>
    <w:basedOn w:val="Normal"/>
    <w:rsid w:val="00B01659"/>
    <w:pPr>
      <w:numPr>
        <w:ilvl w:val="5"/>
        <w:numId w:val="1"/>
      </w:numPr>
    </w:pPr>
  </w:style>
  <w:style w:type="paragraph" w:customStyle="1" w:styleId="Rubrik7">
    <w:name w:val="Rubrik 7"/>
    <w:basedOn w:val="Normal"/>
    <w:rsid w:val="00B01659"/>
    <w:pPr>
      <w:numPr>
        <w:ilvl w:val="6"/>
        <w:numId w:val="1"/>
      </w:numPr>
    </w:pPr>
  </w:style>
  <w:style w:type="paragraph" w:customStyle="1" w:styleId="Rubrik8">
    <w:name w:val="Rubrik 8"/>
    <w:basedOn w:val="Normal"/>
    <w:rsid w:val="00B01659"/>
    <w:pPr>
      <w:numPr>
        <w:ilvl w:val="7"/>
        <w:numId w:val="1"/>
      </w:numPr>
    </w:pPr>
  </w:style>
  <w:style w:type="paragraph" w:customStyle="1" w:styleId="Rubrik9">
    <w:name w:val="Rubrik 9"/>
    <w:basedOn w:val="Normal"/>
    <w:rsid w:val="00B01659"/>
    <w:pPr>
      <w:numPr>
        <w:ilvl w:val="8"/>
        <w:numId w:val="1"/>
      </w:numPr>
    </w:pPr>
  </w:style>
  <w:style w:type="numbering" w:customStyle="1" w:styleId="Numberedheadings">
    <w:name w:val="Numbered headings"/>
    <w:uiPriority w:val="99"/>
    <w:rsid w:val="00A36313"/>
    <w:pPr>
      <w:numPr>
        <w:numId w:val="2"/>
      </w:numPr>
    </w:pPr>
  </w:style>
  <w:style w:type="paragraph" w:customStyle="1" w:styleId="Subheading1">
    <w:name w:val="Subheading 1"/>
    <w:basedOn w:val="Normal"/>
    <w:next w:val="Normal"/>
    <w:link w:val="Subheading1Char"/>
    <w:uiPriority w:val="9"/>
    <w:qFormat/>
    <w:rsid w:val="00F966EA"/>
    <w:pPr>
      <w:spacing w:after="120"/>
    </w:pPr>
    <w:rPr>
      <w:rFonts w:ascii="Open Sans SemiBold" w:hAnsi="Open Sans SemiBold" w:cs="Open Sans SemiBold"/>
      <w:color w:val="003399" w:themeColor="accent1"/>
    </w:rPr>
  </w:style>
  <w:style w:type="paragraph" w:customStyle="1" w:styleId="Subheading2">
    <w:name w:val="Subheading 2"/>
    <w:basedOn w:val="Normal"/>
    <w:next w:val="Normal"/>
    <w:link w:val="Subheading2Char"/>
    <w:uiPriority w:val="9"/>
    <w:qFormat/>
    <w:rsid w:val="00F966EA"/>
    <w:pPr>
      <w:spacing w:after="120"/>
    </w:pPr>
    <w:rPr>
      <w:rFonts w:ascii="Open Sans SemiBold" w:hAnsi="Open Sans SemiBold" w:cs="Open Sans SemiBold"/>
      <w:i/>
      <w:iCs/>
      <w:color w:val="003399" w:themeColor="accent1"/>
    </w:rPr>
  </w:style>
  <w:style w:type="character" w:customStyle="1" w:styleId="Subheading1Char">
    <w:name w:val="Subheading 1 Char"/>
    <w:basedOn w:val="DefaultParagraphFont"/>
    <w:link w:val="Subheading1"/>
    <w:uiPriority w:val="9"/>
    <w:rsid w:val="00A967CB"/>
    <w:rPr>
      <w:rFonts w:ascii="Open Sans SemiBold" w:hAnsi="Open Sans SemiBold" w:cs="Open Sans SemiBold"/>
      <w:color w:val="003399" w:themeColor="accent1"/>
    </w:rPr>
  </w:style>
  <w:style w:type="table" w:styleId="GridTable4-Accent1">
    <w:name w:val="Grid Table 4 Accent 1"/>
    <w:basedOn w:val="TableNormal"/>
    <w:uiPriority w:val="49"/>
    <w:rsid w:val="002F3AF3"/>
    <w:pPr>
      <w:spacing w:after="0" w:line="240" w:lineRule="auto"/>
    </w:pPr>
    <w:tblPr>
      <w:tblStyleRowBandSize w:val="1"/>
      <w:tblStyleColBandSize w:val="1"/>
      <w:tblBorders>
        <w:top w:val="single" w:sz="4" w:space="0" w:color="2870FF" w:themeColor="accent1" w:themeTint="99"/>
        <w:left w:val="single" w:sz="4" w:space="0" w:color="2870FF" w:themeColor="accent1" w:themeTint="99"/>
        <w:bottom w:val="single" w:sz="4" w:space="0" w:color="2870FF" w:themeColor="accent1" w:themeTint="99"/>
        <w:right w:val="single" w:sz="4" w:space="0" w:color="2870FF" w:themeColor="accent1" w:themeTint="99"/>
        <w:insideH w:val="single" w:sz="4" w:space="0" w:color="2870FF" w:themeColor="accent1" w:themeTint="99"/>
        <w:insideV w:val="single" w:sz="4" w:space="0" w:color="287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99" w:themeColor="accent1"/>
          <w:left w:val="single" w:sz="4" w:space="0" w:color="003399" w:themeColor="accent1"/>
          <w:bottom w:val="single" w:sz="4" w:space="0" w:color="003399" w:themeColor="accent1"/>
          <w:right w:val="single" w:sz="4" w:space="0" w:color="003399" w:themeColor="accent1"/>
          <w:insideH w:val="nil"/>
          <w:insideV w:val="nil"/>
        </w:tcBorders>
        <w:shd w:val="clear" w:color="auto" w:fill="003399" w:themeFill="accent1"/>
      </w:tcPr>
    </w:tblStylePr>
    <w:tblStylePr w:type="lastRow">
      <w:rPr>
        <w:b/>
        <w:bCs/>
      </w:rPr>
      <w:tblPr/>
      <w:tcPr>
        <w:tcBorders>
          <w:top w:val="double" w:sz="4" w:space="0" w:color="003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1" w:themeFillTint="33"/>
      </w:tcPr>
    </w:tblStylePr>
    <w:tblStylePr w:type="band1Horz">
      <w:tblPr/>
      <w:tcPr>
        <w:shd w:val="clear" w:color="auto" w:fill="B7CFFF" w:themeFill="accent1" w:themeFillTint="33"/>
      </w:tcPr>
    </w:tblStylePr>
  </w:style>
  <w:style w:type="character" w:customStyle="1" w:styleId="Subheading2Char">
    <w:name w:val="Subheading 2 Char"/>
    <w:basedOn w:val="DefaultParagraphFont"/>
    <w:link w:val="Subheading2"/>
    <w:uiPriority w:val="9"/>
    <w:rsid w:val="00A967CB"/>
    <w:rPr>
      <w:rFonts w:ascii="Open Sans SemiBold" w:hAnsi="Open Sans SemiBold" w:cs="Open Sans SemiBold"/>
      <w:i/>
      <w:iCs/>
      <w:color w:val="003399" w:themeColor="accent1"/>
    </w:rPr>
  </w:style>
  <w:style w:type="table" w:styleId="GridTable5Dark-Accent5">
    <w:name w:val="Grid Table 5 Dark Accent 5"/>
    <w:basedOn w:val="TableNormal"/>
    <w:uiPriority w:val="50"/>
    <w:rsid w:val="00B135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5"/>
      </w:tcPr>
    </w:tblStylePr>
    <w:tblStylePr w:type="band1Vert">
      <w:tblPr/>
      <w:tcPr>
        <w:shd w:val="clear" w:color="auto" w:fill="94F1E6" w:themeFill="accent5" w:themeFillTint="66"/>
      </w:tcPr>
    </w:tblStylePr>
    <w:tblStylePr w:type="band1Horz">
      <w:tblPr/>
      <w:tcPr>
        <w:shd w:val="clear" w:color="auto" w:fill="94F1E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135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CA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CA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CA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CA3C" w:themeFill="accent4"/>
      </w:tcPr>
    </w:tblStylePr>
    <w:tblStylePr w:type="band1Vert">
      <w:tblPr/>
      <w:tcPr>
        <w:shd w:val="clear" w:color="auto" w:fill="D6E9B0" w:themeFill="accent4" w:themeFillTint="66"/>
      </w:tcPr>
    </w:tblStylePr>
    <w:tblStylePr w:type="band1Horz">
      <w:tblPr/>
      <w:tcPr>
        <w:shd w:val="clear" w:color="auto" w:fill="D6E9B0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135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DC" w:themeFill="accent3"/>
      </w:tcPr>
    </w:tblStylePr>
    <w:tblStylePr w:type="band1Vert">
      <w:tblPr/>
      <w:tcPr>
        <w:shd w:val="clear" w:color="auto" w:fill="8BE5FF" w:themeFill="accent3" w:themeFillTint="66"/>
      </w:tcPr>
    </w:tblStylePr>
    <w:tblStylePr w:type="band1Horz">
      <w:tblPr/>
      <w:tcPr>
        <w:shd w:val="clear" w:color="auto" w:fill="8BE5FF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B135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3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3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399" w:themeFill="accent1"/>
      </w:tcPr>
    </w:tblStylePr>
    <w:tblStylePr w:type="band1Vert">
      <w:tblPr/>
      <w:tcPr>
        <w:shd w:val="clear" w:color="auto" w:fill="709FFF" w:themeFill="accent1" w:themeFillTint="66"/>
      </w:tcPr>
    </w:tblStylePr>
    <w:tblStylePr w:type="band1Horz">
      <w:tblPr/>
      <w:tcPr>
        <w:shd w:val="clear" w:color="auto" w:fill="709FFF" w:themeFill="accent1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1358C"/>
    <w:pPr>
      <w:spacing w:after="200" w:line="240" w:lineRule="auto"/>
    </w:pPr>
    <w:rPr>
      <w:i/>
      <w:iCs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53D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53DC"/>
    <w:rPr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653DC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FA78EB"/>
    <w:pPr>
      <w:spacing w:after="0" w:line="240" w:lineRule="auto"/>
    </w:pPr>
    <w:tblPr>
      <w:tblStyleRowBandSize w:val="1"/>
      <w:tblStyleColBandSize w:val="1"/>
      <w:tblBorders>
        <w:top w:val="single" w:sz="4" w:space="0" w:color="709FFF" w:themeColor="accent1" w:themeTint="66"/>
        <w:left w:val="single" w:sz="4" w:space="0" w:color="709FFF" w:themeColor="accent1" w:themeTint="66"/>
        <w:bottom w:val="single" w:sz="4" w:space="0" w:color="709FFF" w:themeColor="accent1" w:themeTint="66"/>
        <w:right w:val="single" w:sz="4" w:space="0" w:color="709FFF" w:themeColor="accent1" w:themeTint="66"/>
        <w:insideH w:val="single" w:sz="4" w:space="0" w:color="709FFF" w:themeColor="accent1" w:themeTint="66"/>
        <w:insideV w:val="single" w:sz="4" w:space="0" w:color="709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7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7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A78EB"/>
    <w:pPr>
      <w:spacing w:after="0" w:line="240" w:lineRule="auto"/>
    </w:pPr>
    <w:tblPr>
      <w:tblStyleRowBandSize w:val="1"/>
      <w:tblStyleColBandSize w:val="1"/>
      <w:tblBorders>
        <w:top w:val="single" w:sz="2" w:space="0" w:color="2870FF" w:themeColor="accent1" w:themeTint="99"/>
        <w:bottom w:val="single" w:sz="2" w:space="0" w:color="2870FF" w:themeColor="accent1" w:themeTint="99"/>
        <w:insideH w:val="single" w:sz="2" w:space="0" w:color="2870FF" w:themeColor="accent1" w:themeTint="99"/>
        <w:insideV w:val="single" w:sz="2" w:space="0" w:color="287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7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7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1" w:themeFillTint="33"/>
      </w:tcPr>
    </w:tblStylePr>
    <w:tblStylePr w:type="band1Horz">
      <w:tblPr/>
      <w:tcPr>
        <w:shd w:val="clear" w:color="auto" w:fill="B7CFFF" w:themeFill="accent1" w:themeFillTint="33"/>
      </w:tcPr>
    </w:tblStylePr>
  </w:style>
  <w:style w:type="paragraph" w:customStyle="1" w:styleId="Default">
    <w:name w:val="Default"/>
    <w:rsid w:val="00B7432B"/>
    <w:pPr>
      <w:autoSpaceDE w:val="0"/>
      <w:autoSpaceDN w:val="0"/>
      <w:adjustRightInd w:val="0"/>
      <w:spacing w:after="0" w:line="240" w:lineRule="auto"/>
    </w:pPr>
    <w:rPr>
      <w:rFonts w:cs="Open Sans"/>
      <w:color w:val="000000"/>
      <w:sz w:val="24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B7432B"/>
    <w:pPr>
      <w:spacing w:after="0" w:line="240" w:lineRule="auto"/>
      <w:ind w:left="720"/>
      <w:contextualSpacing/>
    </w:pPr>
    <w:rPr>
      <w:rFonts w:asciiTheme="minorHAnsi" w:hAnsiTheme="minorHAnsi"/>
      <w:sz w:val="22"/>
      <w:szCs w:val="22"/>
      <w:lang w:val="da-DK"/>
    </w:rPr>
  </w:style>
  <w:style w:type="table" w:styleId="ListTable3-Accent1">
    <w:name w:val="List Table 3 Accent 1"/>
    <w:basedOn w:val="TableNormal"/>
    <w:uiPriority w:val="48"/>
    <w:rsid w:val="00B7432B"/>
    <w:pPr>
      <w:spacing w:after="0" w:line="240" w:lineRule="auto"/>
    </w:pPr>
    <w:tblPr>
      <w:tblStyleRowBandSize w:val="1"/>
      <w:tblStyleColBandSize w:val="1"/>
      <w:tblBorders>
        <w:top w:val="single" w:sz="4" w:space="0" w:color="003399" w:themeColor="accent1"/>
        <w:left w:val="single" w:sz="4" w:space="0" w:color="003399" w:themeColor="accent1"/>
        <w:bottom w:val="single" w:sz="4" w:space="0" w:color="003399" w:themeColor="accent1"/>
        <w:right w:val="single" w:sz="4" w:space="0" w:color="00339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399" w:themeFill="accent1"/>
      </w:tcPr>
    </w:tblStylePr>
    <w:tblStylePr w:type="lastRow">
      <w:rPr>
        <w:b/>
        <w:bCs/>
      </w:rPr>
      <w:tblPr/>
      <w:tcPr>
        <w:tcBorders>
          <w:top w:val="double" w:sz="4" w:space="0" w:color="00339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399" w:themeColor="accent1"/>
          <w:right w:val="single" w:sz="4" w:space="0" w:color="003399" w:themeColor="accent1"/>
        </w:tcBorders>
      </w:tcPr>
    </w:tblStylePr>
    <w:tblStylePr w:type="band1Horz">
      <w:tblPr/>
      <w:tcPr>
        <w:tcBorders>
          <w:top w:val="single" w:sz="4" w:space="0" w:color="003399" w:themeColor="accent1"/>
          <w:bottom w:val="single" w:sz="4" w:space="0" w:color="00339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99" w:themeColor="accent1"/>
          <w:left w:val="nil"/>
        </w:tcBorders>
      </w:tcPr>
    </w:tblStylePr>
    <w:tblStylePr w:type="swCell">
      <w:tblPr/>
      <w:tcPr>
        <w:tcBorders>
          <w:top w:val="double" w:sz="4" w:space="0" w:color="003399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5389"/>
    <w:rPr>
      <w:color w:val="17A0E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3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B8B"/>
    <w:pPr>
      <w:spacing w:after="0" w:line="240" w:lineRule="auto"/>
    </w:pPr>
    <w:rPr>
      <w:lang w:val="en-GB"/>
    </w:rPr>
  </w:style>
  <w:style w:type="paragraph" w:styleId="BodyText">
    <w:name w:val="Body Text"/>
    <w:basedOn w:val="Normal"/>
    <w:link w:val="BodyTextChar"/>
    <w:semiHidden/>
    <w:rsid w:val="00616C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16CA6"/>
    <w:rPr>
      <w:rFonts w:ascii="Times New Roman" w:eastAsia="Times New Roman" w:hAnsi="Times New Roman" w:cs="Times New Roman"/>
      <w:sz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PP%202013%20and%20beyond\NPA_2021-2027\Programme%20bodies\Monitoring%20Commitee\2022\September%20-%20Monaghan,%20Ireland\Interreg%20NPA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NPA 2021-2027">
      <a:dk1>
        <a:sysClr val="windowText" lastClr="000000"/>
      </a:dk1>
      <a:lt1>
        <a:sysClr val="window" lastClr="FFFFFF"/>
      </a:lt1>
      <a:dk2>
        <a:srgbClr val="003399"/>
      </a:dk2>
      <a:lt2>
        <a:srgbClr val="ECF3FC"/>
      </a:lt2>
      <a:accent1>
        <a:srgbClr val="003399"/>
      </a:accent1>
      <a:accent2>
        <a:srgbClr val="9FAEE5"/>
      </a:accent2>
      <a:accent3>
        <a:srgbClr val="00ADDC"/>
      </a:accent3>
      <a:accent4>
        <a:srgbClr val="9ACA3C"/>
      </a:accent4>
      <a:accent5>
        <a:srgbClr val="18BAA8"/>
      </a:accent5>
      <a:accent6>
        <a:srgbClr val="0E6EB6"/>
      </a:accent6>
      <a:hlink>
        <a:srgbClr val="17A0E4"/>
      </a:hlink>
      <a:folHlink>
        <a:srgbClr val="954F72"/>
      </a:folHlink>
    </a:clrScheme>
    <a:fontScheme name="NPA 2021-2027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EF63-2706-433B-8DCD-849CFB54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NPA Document template.dotx</Template>
  <TotalTime>2</TotalTime>
  <Pages>2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Links>
    <vt:vector size="6" baseType="variant">
      <vt:variant>
        <vt:i4>7602291</vt:i4>
      </vt:variant>
      <vt:variant>
        <vt:i4>9</vt:i4>
      </vt:variant>
      <vt:variant>
        <vt:i4>0</vt:i4>
      </vt:variant>
      <vt:variant>
        <vt:i4>5</vt:i4>
      </vt:variant>
      <vt:variant>
        <vt:lpwstr>https://www.interreg-npa.eu/fileadmin/Call_2021-2027/Main_Application_Form_Offline_Sample_v2.pdf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christopher.parker@interreg-npa.eu</dc:creator>
  <cp:keywords/>
  <dc:description/>
  <cp:lastModifiedBy>Reinhard Reynisson</cp:lastModifiedBy>
  <cp:revision>2</cp:revision>
  <cp:lastPrinted>2022-07-06T09:48:00Z</cp:lastPrinted>
  <dcterms:created xsi:type="dcterms:W3CDTF">2023-03-27T15:01:00Z</dcterms:created>
  <dcterms:modified xsi:type="dcterms:W3CDTF">2023-03-27T15:01:00Z</dcterms:modified>
</cp:coreProperties>
</file>